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8E0764" w:rsidRDefault="008E0764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 депутатов</w:t>
      </w:r>
      <w:r w:rsidR="00C43D40">
        <w:rPr>
          <w:rFonts w:ascii="PT Astra Serif" w:hAnsi="PT Astra Serif"/>
          <w:b/>
          <w:sz w:val="28"/>
          <w:szCs w:val="28"/>
          <w:u w:val="single"/>
        </w:rPr>
        <w:t>Ларичихинского</w:t>
      </w:r>
      <w:bookmarkStart w:id="0" w:name="_GoBack"/>
      <w:bookmarkEnd w:id="0"/>
      <w:r w:rsidR="00A931FC">
        <w:rPr>
          <w:rFonts w:ascii="PT Astra Serif" w:hAnsi="PT Astra Serif"/>
          <w:b/>
          <w:sz w:val="28"/>
          <w:szCs w:val="28"/>
          <w:u w:val="single"/>
        </w:rPr>
        <w:t>сель</w:t>
      </w:r>
      <w:r w:rsidR="0058036F">
        <w:rPr>
          <w:rFonts w:ascii="PT Astra Serif" w:hAnsi="PT Astra Serif"/>
          <w:b/>
          <w:sz w:val="28"/>
          <w:szCs w:val="28"/>
          <w:u w:val="single"/>
        </w:rPr>
        <w:t>совета</w:t>
      </w:r>
    </w:p>
    <w:p w:rsidR="00E571C9" w:rsidRPr="00E571C9" w:rsidRDefault="008E0764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Тальменского</w:t>
      </w:r>
      <w:r w:rsidR="003324FC">
        <w:rPr>
          <w:rFonts w:ascii="PT Astra Serif" w:hAnsi="PT Astra Serif"/>
          <w:b/>
          <w:sz w:val="28"/>
          <w:szCs w:val="28"/>
          <w:u w:val="single"/>
        </w:rPr>
        <w:t xml:space="preserve"> района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Количество лиц,замещающих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лиц,замещающих муниципал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ь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ные должности депутата представительн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го органа муниципального образования,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полнивших обязанность по представлению сведений о доходах, расходах, об имущес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ве и обязательствах имущественного 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C43D40" w:rsidP="0058036F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1C" w:rsidRDefault="00E3621C">
      <w:r>
        <w:separator/>
      </w:r>
    </w:p>
  </w:endnote>
  <w:endnote w:type="continuationSeparator" w:id="1">
    <w:p w:rsidR="00E3621C" w:rsidRDefault="00E3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1C" w:rsidRDefault="00E3621C">
      <w:r>
        <w:separator/>
      </w:r>
    </w:p>
  </w:footnote>
  <w:footnote w:type="continuationSeparator" w:id="1">
    <w:p w:rsidR="00E3621C" w:rsidRDefault="00E36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6" w:rsidRPr="00765486" w:rsidRDefault="00343606" w:rsidP="007654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96DE2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2D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2303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24FC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2AAD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036F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64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8722A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24305"/>
    <w:rsid w:val="00A253C2"/>
    <w:rsid w:val="00A27BA5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31FC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2402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3D40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2853"/>
    <w:rsid w:val="00CA42A8"/>
    <w:rsid w:val="00CA6B20"/>
    <w:rsid w:val="00CC7BD5"/>
    <w:rsid w:val="00CD6B7A"/>
    <w:rsid w:val="00CE0FED"/>
    <w:rsid w:val="00CE4FBB"/>
    <w:rsid w:val="00CF05B0"/>
    <w:rsid w:val="00CF2624"/>
    <w:rsid w:val="00D000E3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0626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264"/>
    <w:rsid w:val="00E34309"/>
    <w:rsid w:val="00E35CC6"/>
    <w:rsid w:val="00E35F01"/>
    <w:rsid w:val="00E3621C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264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E3426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rsid w:val="00E3426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rsid w:val="00E3426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34264"/>
  </w:style>
  <w:style w:type="paragraph" w:styleId="aa">
    <w:name w:val="caption"/>
    <w:basedOn w:val="a"/>
    <w:next w:val="a"/>
    <w:qFormat/>
    <w:rsid w:val="00E34264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E34264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rsid w:val="00E34264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E34264"/>
    <w:pPr>
      <w:jc w:val="left"/>
    </w:pPr>
    <w:rPr>
      <w:sz w:val="16"/>
    </w:rPr>
  </w:style>
  <w:style w:type="paragraph" w:customStyle="1" w:styleId="ad">
    <w:name w:val="Адресат"/>
    <w:basedOn w:val="a"/>
    <w:rsid w:val="00E34264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E34264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/>
    </w:rPr>
  </w:style>
  <w:style w:type="character" w:customStyle="1" w:styleId="aff0">
    <w:name w:val="ФИО Знак"/>
    <w:link w:val="aff"/>
    <w:rsid w:val="00742204"/>
    <w:rPr>
      <w:b/>
      <w:sz w:val="24"/>
      <w:lang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BE62-304B-4FAD-8F38-F1BA3E3A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Ларичиха</cp:lastModifiedBy>
  <cp:revision>2</cp:revision>
  <cp:lastPrinted>2023-03-30T09:40:00Z</cp:lastPrinted>
  <dcterms:created xsi:type="dcterms:W3CDTF">2023-07-19T01:10:00Z</dcterms:created>
  <dcterms:modified xsi:type="dcterms:W3CDTF">2023-07-19T01:10:00Z</dcterms:modified>
</cp:coreProperties>
</file>